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63" w:rsidRPr="00D03CA7" w:rsidRDefault="007B0C63" w:rsidP="00D03CA7">
      <w:pPr>
        <w:widowControl w:val="0"/>
        <w:spacing w:after="80"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D03CA7">
        <w:rPr>
          <w:rFonts w:ascii="Times New Roman" w:hAnsi="Times New Roman" w:cs="Times New Roman"/>
          <w:b/>
          <w:bCs/>
          <w:color w:val="000000"/>
        </w:rPr>
        <w:t xml:space="preserve">Описание на дейностите от софтуерната поддръжка от предмета на обществена поръчка с предмет </w:t>
      </w:r>
      <w:r w:rsidRPr="00D03CA7">
        <w:rPr>
          <w:rFonts w:ascii="Times New Roman" w:hAnsi="Times New Roman" w:cs="Times New Roman"/>
          <w:b/>
          <w:bCs/>
        </w:rPr>
        <w:t>„</w:t>
      </w:r>
      <w:r w:rsidRPr="00D03CA7">
        <w:rPr>
          <w:rFonts w:ascii="Times New Roman" w:hAnsi="Times New Roman" w:cs="Times New Roman"/>
          <w:b/>
          <w:bCs/>
          <w:i/>
          <w:iCs/>
        </w:rPr>
        <w:t>Доставка на лицензи за използване на програмни модули от Интегрирана болнична информационна система и поддръжка на модулите за срок от 12 месеца</w:t>
      </w:r>
      <w:r w:rsidRPr="00D03CA7">
        <w:rPr>
          <w:rFonts w:ascii="Times New Roman" w:hAnsi="Times New Roman" w:cs="Times New Roman"/>
          <w:b/>
          <w:bCs/>
        </w:rPr>
        <w:t>“</w:t>
      </w:r>
    </w:p>
    <w:p w:rsidR="007B0C63" w:rsidRPr="00D03CA7" w:rsidRDefault="007B0C63" w:rsidP="00D03CA7">
      <w:pPr>
        <w:widowControl w:val="0"/>
        <w:spacing w:after="8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7B0C63" w:rsidRPr="00D03CA7" w:rsidRDefault="007B0C63" w:rsidP="00D03CA7">
      <w:pPr>
        <w:widowControl w:val="0"/>
        <w:spacing w:after="8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7B0C63" w:rsidRPr="00D03CA7" w:rsidRDefault="007B0C63" w:rsidP="00D03CA7">
      <w:pPr>
        <w:widowControl w:val="0"/>
        <w:tabs>
          <w:tab w:val="left" w:pos="1134"/>
        </w:tabs>
        <w:spacing w:before="60" w:line="240" w:lineRule="atLeast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D03CA7">
        <w:rPr>
          <w:rFonts w:ascii="Times New Roman" w:hAnsi="Times New Roman" w:cs="Times New Roman"/>
          <w:color w:val="000000"/>
        </w:rPr>
        <w:t>(1)</w:t>
      </w:r>
      <w:r w:rsidRPr="00D03CA7">
        <w:rPr>
          <w:rFonts w:ascii="Times New Roman" w:hAnsi="Times New Roman" w:cs="Times New Roman"/>
          <w:color w:val="000000"/>
        </w:rPr>
        <w:tab/>
        <w:t>Консултации с цел методическа помощ по текущата работа и по проблеми, касаещи технологията на ползване на програмни продукти</w:t>
      </w:r>
      <w:r>
        <w:rPr>
          <w:rFonts w:ascii="Times New Roman" w:hAnsi="Times New Roman" w:cs="Times New Roman"/>
          <w:color w:val="000000"/>
        </w:rPr>
        <w:t xml:space="preserve"> – предмет на поръчката</w:t>
      </w:r>
      <w:r w:rsidRPr="00D03CA7">
        <w:rPr>
          <w:rFonts w:ascii="Times New Roman" w:hAnsi="Times New Roman" w:cs="Times New Roman"/>
          <w:color w:val="000000"/>
        </w:rPr>
        <w:t>.</w:t>
      </w:r>
    </w:p>
    <w:p w:rsidR="007B0C63" w:rsidRPr="00D03CA7" w:rsidRDefault="007B0C63" w:rsidP="00D03CA7">
      <w:pPr>
        <w:widowControl w:val="0"/>
        <w:tabs>
          <w:tab w:val="left" w:pos="1134"/>
        </w:tabs>
        <w:spacing w:before="60" w:line="240" w:lineRule="atLeast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D03CA7">
        <w:rPr>
          <w:rFonts w:ascii="Times New Roman" w:hAnsi="Times New Roman" w:cs="Times New Roman"/>
          <w:color w:val="000000"/>
        </w:rPr>
        <w:t>(2)</w:t>
      </w:r>
      <w:r w:rsidRPr="00D03CA7">
        <w:rPr>
          <w:rFonts w:ascii="Times New Roman" w:hAnsi="Times New Roman" w:cs="Times New Roman"/>
          <w:color w:val="000000"/>
        </w:rPr>
        <w:tab/>
        <w:t xml:space="preserve">Отстраняване на неизправности по базите данни, възникнали в резултат на скрити програмни грешки (BUGS). </w:t>
      </w:r>
    </w:p>
    <w:p w:rsidR="007B0C63" w:rsidRPr="00D03CA7" w:rsidRDefault="007B0C63" w:rsidP="00D03CA7">
      <w:pPr>
        <w:widowControl w:val="0"/>
        <w:tabs>
          <w:tab w:val="left" w:pos="1134"/>
        </w:tabs>
        <w:spacing w:before="60" w:line="240" w:lineRule="atLeast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D03CA7">
        <w:rPr>
          <w:rFonts w:ascii="Times New Roman" w:hAnsi="Times New Roman" w:cs="Times New Roman"/>
          <w:color w:val="000000"/>
        </w:rPr>
        <w:t>(3)</w:t>
      </w:r>
      <w:r w:rsidRPr="00D03CA7">
        <w:rPr>
          <w:rFonts w:ascii="Times New Roman" w:hAnsi="Times New Roman" w:cs="Times New Roman"/>
          <w:color w:val="000000"/>
        </w:rPr>
        <w:tab/>
        <w:t>Предоставяне на всички променени и допълнени версии на програмния продукт направени съобразно промените в нормативната уредба или по друга причина без допълнително заплащане.</w:t>
      </w:r>
    </w:p>
    <w:p w:rsidR="007B0C63" w:rsidRPr="00D03CA7" w:rsidRDefault="007B0C63" w:rsidP="00D03CA7">
      <w:pPr>
        <w:widowControl w:val="0"/>
        <w:tabs>
          <w:tab w:val="left" w:pos="1134"/>
        </w:tabs>
        <w:spacing w:before="60" w:line="240" w:lineRule="atLeast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D03CA7">
        <w:rPr>
          <w:rFonts w:ascii="Times New Roman" w:hAnsi="Times New Roman" w:cs="Times New Roman"/>
          <w:color w:val="000000"/>
        </w:rPr>
        <w:t xml:space="preserve">(4) </w:t>
      </w:r>
      <w:r w:rsidRPr="00D03CA7">
        <w:rPr>
          <w:rFonts w:ascii="Times New Roman" w:hAnsi="Times New Roman" w:cs="Times New Roman"/>
          <w:color w:val="000000"/>
        </w:rPr>
        <w:tab/>
        <w:t>Организиране на архив на базата данни и предоставените програмни продукти на ВЪЗЛОЖИТЕЛЯ.</w:t>
      </w:r>
    </w:p>
    <w:p w:rsidR="007B0C63" w:rsidRPr="00D03CA7" w:rsidRDefault="007B0C63" w:rsidP="00D03CA7">
      <w:pPr>
        <w:widowControl w:val="0"/>
        <w:tabs>
          <w:tab w:val="left" w:pos="1134"/>
        </w:tabs>
        <w:spacing w:before="60" w:line="240" w:lineRule="atLeast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D03CA7">
        <w:rPr>
          <w:rFonts w:ascii="Times New Roman" w:hAnsi="Times New Roman" w:cs="Times New Roman"/>
          <w:color w:val="000000"/>
        </w:rPr>
        <w:t>(5)</w:t>
      </w:r>
      <w:r w:rsidRPr="00D03CA7">
        <w:rPr>
          <w:rFonts w:ascii="Times New Roman" w:hAnsi="Times New Roman" w:cs="Times New Roman"/>
          <w:color w:val="000000"/>
        </w:rPr>
        <w:tab/>
        <w:t xml:space="preserve">Отстраняване на неизправности по базите данни, възникнали в резултат на неспазване на технологичния ред за експлоатация на програмните продукти </w:t>
      </w:r>
    </w:p>
    <w:p w:rsidR="007B0C63" w:rsidRPr="00D03CA7" w:rsidRDefault="007B0C63" w:rsidP="00D03CA7">
      <w:pPr>
        <w:widowControl w:val="0"/>
        <w:tabs>
          <w:tab w:val="left" w:pos="1134"/>
        </w:tabs>
        <w:spacing w:before="60" w:line="240" w:lineRule="atLeast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D03CA7">
        <w:rPr>
          <w:rFonts w:ascii="Times New Roman" w:hAnsi="Times New Roman" w:cs="Times New Roman"/>
          <w:color w:val="000000"/>
        </w:rPr>
        <w:t>(6)</w:t>
      </w:r>
      <w:r w:rsidRPr="00D03CA7">
        <w:rPr>
          <w:rFonts w:ascii="Times New Roman" w:hAnsi="Times New Roman" w:cs="Times New Roman"/>
          <w:color w:val="000000"/>
        </w:rPr>
        <w:tab/>
        <w:t>Предоставяне на версии, включващи допълнения във функционалността, непроизтичащи от промени в нормативната уредба.</w:t>
      </w:r>
    </w:p>
    <w:p w:rsidR="007B0C63" w:rsidRDefault="007B0C63">
      <w:pPr>
        <w:rPr>
          <w:rFonts w:cs="Times New Roman"/>
        </w:rPr>
      </w:pPr>
    </w:p>
    <w:p w:rsidR="007B0C63" w:rsidRDefault="007B0C63">
      <w:pPr>
        <w:rPr>
          <w:rFonts w:cs="Times New Roman"/>
        </w:rPr>
      </w:pPr>
    </w:p>
    <w:p w:rsidR="007B0C63" w:rsidRPr="00981814" w:rsidRDefault="007B0C63" w:rsidP="00981814">
      <w:pPr>
        <w:widowControl w:val="0"/>
        <w:tabs>
          <w:tab w:val="left" w:pos="1134"/>
        </w:tabs>
        <w:spacing w:before="60" w:line="2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981814">
        <w:rPr>
          <w:rFonts w:ascii="Times New Roman" w:hAnsi="Times New Roman" w:cs="Times New Roman"/>
          <w:color w:val="000000"/>
        </w:rPr>
        <w:t>ИЗПЪЛНИТЕЛЯТ извършва следните дейности:</w:t>
      </w:r>
    </w:p>
    <w:p w:rsidR="007B0C63" w:rsidRPr="00981814" w:rsidRDefault="007B0C63" w:rsidP="00981814">
      <w:pPr>
        <w:widowControl w:val="0"/>
        <w:tabs>
          <w:tab w:val="left" w:pos="1134"/>
        </w:tabs>
        <w:spacing w:before="60" w:line="240" w:lineRule="atLeast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981814">
        <w:rPr>
          <w:rFonts w:ascii="Times New Roman" w:hAnsi="Times New Roman" w:cs="Times New Roman"/>
          <w:color w:val="000000"/>
        </w:rPr>
        <w:t>(1)</w:t>
      </w:r>
      <w:r w:rsidRPr="00981814">
        <w:rPr>
          <w:rFonts w:ascii="Times New Roman" w:hAnsi="Times New Roman" w:cs="Times New Roman"/>
          <w:color w:val="000000"/>
        </w:rPr>
        <w:tab/>
        <w:t>Консултации във връзка с проблеми, касаещи технологията на ползване на програмните продукти и/или с цел методическа помощ за работа с програмните продукти по телефона в работно време на ИЗПЪЛНИТЕЛЯ –8:30 до 17:30 часа за всеки работен ден.</w:t>
      </w:r>
    </w:p>
    <w:p w:rsidR="007B0C63" w:rsidRPr="00981814" w:rsidRDefault="007B0C63" w:rsidP="00981814">
      <w:pPr>
        <w:widowControl w:val="0"/>
        <w:tabs>
          <w:tab w:val="left" w:pos="1134"/>
        </w:tabs>
        <w:spacing w:before="60" w:line="240" w:lineRule="atLeast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981814">
        <w:rPr>
          <w:rFonts w:ascii="Times New Roman" w:hAnsi="Times New Roman" w:cs="Times New Roman"/>
          <w:color w:val="000000"/>
        </w:rPr>
        <w:t>(2)</w:t>
      </w:r>
      <w:r w:rsidRPr="00981814">
        <w:rPr>
          <w:rFonts w:ascii="Times New Roman" w:hAnsi="Times New Roman" w:cs="Times New Roman"/>
          <w:color w:val="000000"/>
        </w:rPr>
        <w:tab/>
        <w:t>Отстраняване на неизправности по базите данни, възникнали в резултат на скрити програмни грешки (BUGS) - на място или чрез отдалечен достъп (RemoteDesktop или виртуална частна мрежа /Vir</w:t>
      </w:r>
      <w:r>
        <w:rPr>
          <w:rFonts w:ascii="Times New Roman" w:hAnsi="Times New Roman" w:cs="Times New Roman"/>
          <w:color w:val="000000"/>
        </w:rPr>
        <w:t>tualPrivateNetwork/) в срокове</w:t>
      </w:r>
      <w:r w:rsidRPr="00981814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определящи се от</w:t>
      </w:r>
      <w:r w:rsidRPr="00981814">
        <w:rPr>
          <w:rFonts w:ascii="Times New Roman" w:hAnsi="Times New Roman" w:cs="Times New Roman"/>
          <w:color w:val="000000"/>
        </w:rPr>
        <w:t xml:space="preserve"> приоритета на инцидента след уведомяване от представител на ВЪЗЛОЖИТЕЛЯ.</w:t>
      </w:r>
    </w:p>
    <w:p w:rsidR="007B0C63" w:rsidRDefault="007B0C63">
      <w:pPr>
        <w:rPr>
          <w:rFonts w:cs="Times New Roman"/>
        </w:rPr>
      </w:pPr>
    </w:p>
    <w:p w:rsidR="007B0C63" w:rsidRDefault="007B0C63" w:rsidP="00981814">
      <w:pPr>
        <w:widowControl w:val="0"/>
        <w:tabs>
          <w:tab w:val="left" w:pos="1134"/>
        </w:tabs>
        <w:spacing w:before="60" w:line="240" w:lineRule="atLeast"/>
        <w:ind w:left="709"/>
        <w:jc w:val="both"/>
        <w:rPr>
          <w:rFonts w:ascii="Times New Roman" w:hAnsi="Times New Roman" w:cs="Times New Roman"/>
          <w:color w:val="000000"/>
        </w:rPr>
      </w:pPr>
      <w:r w:rsidRPr="00981814">
        <w:rPr>
          <w:rFonts w:ascii="Times New Roman" w:hAnsi="Times New Roman" w:cs="Times New Roman"/>
          <w:color w:val="000000"/>
        </w:rPr>
        <w:t xml:space="preserve">Времето, през което се предоставят услуги е от 08:30 до 17:30  в официални работни дни (от понеделник до петък). Всички срокове за отговор, реакция, решаване и други на инциденти и/или се измерват в часове от </w:t>
      </w:r>
      <w:r>
        <w:rPr>
          <w:rFonts w:ascii="Times New Roman" w:hAnsi="Times New Roman" w:cs="Times New Roman"/>
          <w:color w:val="000000"/>
        </w:rPr>
        <w:t>посоченото работното време.</w:t>
      </w:r>
    </w:p>
    <w:p w:rsidR="007B0C63" w:rsidRDefault="007B0C63" w:rsidP="00981814">
      <w:pPr>
        <w:widowControl w:val="0"/>
        <w:tabs>
          <w:tab w:val="left" w:pos="1134"/>
        </w:tabs>
        <w:spacing w:before="60" w:line="240" w:lineRule="atLeast"/>
        <w:ind w:left="709"/>
        <w:jc w:val="both"/>
        <w:rPr>
          <w:rFonts w:ascii="Times New Roman" w:hAnsi="Times New Roman" w:cs="Times New Roman"/>
          <w:color w:val="000000"/>
        </w:rPr>
      </w:pPr>
    </w:p>
    <w:p w:rsidR="007B0C63" w:rsidRPr="001E56CF" w:rsidRDefault="007B0C63" w:rsidP="001E56CF">
      <w:pPr>
        <w:widowControl w:val="0"/>
        <w:tabs>
          <w:tab w:val="left" w:pos="1134"/>
        </w:tabs>
        <w:spacing w:before="60" w:line="240" w:lineRule="atLeast"/>
        <w:ind w:left="709"/>
        <w:jc w:val="both"/>
        <w:rPr>
          <w:rFonts w:ascii="Times New Roman" w:hAnsi="Times New Roman" w:cs="Times New Roman"/>
          <w:color w:val="000000"/>
        </w:rPr>
      </w:pPr>
      <w:r w:rsidRPr="001E56CF">
        <w:rPr>
          <w:rFonts w:ascii="Times New Roman" w:hAnsi="Times New Roman" w:cs="Times New Roman"/>
          <w:color w:val="000000"/>
        </w:rPr>
        <w:t>За да осъществи услугите, посочени в настоящото споразумение, ИЗПЪЛНИТЕЛЯТ на услугата ще изпълнява заявки, свързани с инциденти и/или на заявки, подадени от ВЪЗЛОЖИТЕЛЯ в следните времеви рамки:</w:t>
      </w:r>
    </w:p>
    <w:p w:rsidR="007B0C63" w:rsidRPr="001E56CF" w:rsidRDefault="007B0C63" w:rsidP="001E56CF">
      <w:pPr>
        <w:widowControl w:val="0"/>
        <w:tabs>
          <w:tab w:val="left" w:pos="1134"/>
        </w:tabs>
        <w:spacing w:before="60" w:line="240" w:lineRule="atLeast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E56CF">
        <w:rPr>
          <w:rFonts w:ascii="Times New Roman" w:hAnsi="Times New Roman" w:cs="Times New Roman"/>
          <w:color w:val="000000"/>
        </w:rPr>
        <w:t>В рамките на 24 (двадесет и четири) часа (в работно време) за въпросите, класифицирани като такива с много висок (VeryHigh) и висок (High) приоритет;</w:t>
      </w:r>
    </w:p>
    <w:p w:rsidR="007B0C63" w:rsidRDefault="007B0C63" w:rsidP="001E56CF">
      <w:pPr>
        <w:widowControl w:val="0"/>
        <w:tabs>
          <w:tab w:val="left" w:pos="1134"/>
        </w:tabs>
        <w:spacing w:before="60" w:line="240" w:lineRule="atLeast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E56CF">
        <w:rPr>
          <w:rFonts w:ascii="Times New Roman" w:hAnsi="Times New Roman" w:cs="Times New Roman"/>
          <w:color w:val="000000"/>
        </w:rPr>
        <w:t>В рамките на 72 (седемдесет и два) часа (в работно време) за въпросите, класифицирани като среден (Medium), нисък (Low) и много с нисък (VeryLow) приоритет.</w:t>
      </w:r>
    </w:p>
    <w:p w:rsidR="007B0C63" w:rsidRPr="003363C3" w:rsidRDefault="007B0C63" w:rsidP="001E56CF">
      <w:pPr>
        <w:widowControl w:val="0"/>
        <w:tabs>
          <w:tab w:val="left" w:pos="1134"/>
        </w:tabs>
        <w:spacing w:before="60" w:line="240" w:lineRule="atLeast"/>
        <w:ind w:left="709"/>
        <w:jc w:val="both"/>
        <w:rPr>
          <w:rFonts w:ascii="Times New Roman" w:hAnsi="Times New Roman" w:cs="Times New Roman"/>
          <w:b/>
          <w:bCs/>
          <w:color w:val="000000"/>
        </w:rPr>
      </w:pPr>
      <w:r w:rsidRPr="003363C3">
        <w:rPr>
          <w:rFonts w:ascii="Times New Roman" w:hAnsi="Times New Roman" w:cs="Times New Roman"/>
          <w:b/>
          <w:bCs/>
          <w:color w:val="000000"/>
        </w:rPr>
        <w:t>Приложение № 1</w:t>
      </w:r>
    </w:p>
    <w:p w:rsidR="007B0C63" w:rsidRDefault="007B0C63" w:rsidP="001E56CF">
      <w:pPr>
        <w:widowControl w:val="0"/>
        <w:tabs>
          <w:tab w:val="left" w:pos="1134"/>
        </w:tabs>
        <w:spacing w:before="60" w:line="240" w:lineRule="atLeast"/>
        <w:ind w:left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267"/>
        <w:gridCol w:w="7480"/>
      </w:tblGrid>
      <w:tr w:rsidR="007B0C63" w:rsidRPr="00D64739" w:rsidTr="009B69E6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eastAsia="bg-BG"/>
              </w:rPr>
              <w:t>НИВО НА ВЪЗДЕЙСТВИЕ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eastAsia="bg-BG"/>
              </w:rPr>
              <w:t>ОПРЕДЕЛЕНИЕ</w:t>
            </w:r>
          </w:p>
        </w:tc>
      </w:tr>
      <w:tr w:rsidR="007B0C63" w:rsidRPr="00D64739" w:rsidTr="009B69E6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Ниво 1 – Много висок (VeryHigh)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много голяма деградация на бизнес операциите и/или пълна загуба на критични за бизнеса функции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много голяма продължителност на спиране на системата (повече от 8 часа)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Засягане на всички потребителите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много голямо количество на налагащите се повторни дейности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много голяма загуба на клиенти и добро име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много голяма загуба на бизнес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много големи глоби (повече от 25000 лева)</w:t>
            </w:r>
          </w:p>
        </w:tc>
      </w:tr>
      <w:tr w:rsidR="007B0C63" w:rsidRPr="00D64739" w:rsidTr="009B69E6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Ниво 2 – Висок (High)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голяма деградация на бизнес операциите или частична загуба на критични за бизнеса функции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голяма продължителност на спиране на системата (5 до 8 часа)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Засягане на &gt; от 50% от потребителите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голямо количество на налагащите се повторни дейности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голяма загуба на клиенти и добро име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голяма загуба на бизнес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големи глоби (от 5001 до 25000 лева)</w:t>
            </w:r>
          </w:p>
        </w:tc>
      </w:tr>
      <w:tr w:rsidR="007B0C63" w:rsidRPr="00D64739" w:rsidTr="009B69E6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Ниво 3 – Среден (Medium)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със средна деградация на бизнес операциите или засягане на некритични за бизнеса функции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със средно продължителност на спиране на системата (3 до 5 часа)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Засягане на &lt; от 50% от потребителите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със средно количество на налагащите се повторни дейности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със средна загуба на клиенти и добро име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със средна загуба на бизнес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със средна глоби (от 501 до 5000 лева)</w:t>
            </w:r>
          </w:p>
        </w:tc>
      </w:tr>
      <w:tr w:rsidR="007B0C63" w:rsidRPr="00D64739" w:rsidTr="009B69E6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Ниво 4 – Нисък (Low)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малка деградация на бизнес операциите или засягане на некритични за бизнеса функции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малка продължителност на спиране на системата (1 до 3 часа)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Засягане на &lt; от 10% от потребителите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малко количество на налагащите се повторни дейности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малка загуба на клиенти и добро име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малка загуба на бизнес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малки глоби (до 51 до 500 лева)</w:t>
            </w:r>
          </w:p>
        </w:tc>
      </w:tr>
      <w:tr w:rsidR="007B0C63" w:rsidRPr="00D64739" w:rsidTr="009B69E6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Ниво 5 – Много нисък (VeryLow)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много малка деградация на бизнес операциите или засягане на некритични за бизнеса функции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много малка продължителност на спиране на система (1 час или по-малко)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Засягане на 1 потребител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много малко количество на налагащите се повторни дейности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много малка загуба на клиенти и добро име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много малка загуба на бизнес</w:t>
            </w:r>
          </w:p>
          <w:p w:rsidR="007B0C63" w:rsidRPr="00D64739" w:rsidRDefault="007B0C63" w:rsidP="009B69E6">
            <w:pPr>
              <w:keepNext/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</w:pPr>
            <w:r w:rsidRPr="00D64739">
              <w:rPr>
                <w:rFonts w:ascii="Arial Narrow" w:hAnsi="Arial Narrow" w:cs="Arial Narrow"/>
                <w:kern w:val="1"/>
                <w:sz w:val="20"/>
                <w:szCs w:val="20"/>
                <w:lang w:eastAsia="bg-BG"/>
              </w:rPr>
              <w:t>Без или с много малки глоби (до 50 лева)</w:t>
            </w:r>
          </w:p>
        </w:tc>
      </w:tr>
    </w:tbl>
    <w:p w:rsidR="007B0C63" w:rsidRDefault="007B0C63" w:rsidP="001E56CF">
      <w:pPr>
        <w:widowControl w:val="0"/>
        <w:tabs>
          <w:tab w:val="left" w:pos="1134"/>
        </w:tabs>
        <w:spacing w:before="60" w:line="240" w:lineRule="atLeast"/>
        <w:ind w:left="709"/>
        <w:jc w:val="both"/>
        <w:rPr>
          <w:rFonts w:ascii="Times New Roman" w:hAnsi="Times New Roman" w:cs="Times New Roman"/>
          <w:color w:val="000000"/>
        </w:rPr>
      </w:pPr>
    </w:p>
    <w:p w:rsidR="007B0C63" w:rsidRPr="001E56CF" w:rsidRDefault="007B0C63" w:rsidP="001E56CF">
      <w:pPr>
        <w:widowControl w:val="0"/>
        <w:tabs>
          <w:tab w:val="left" w:pos="1134"/>
        </w:tabs>
        <w:spacing w:before="60" w:line="240" w:lineRule="atLeast"/>
        <w:ind w:left="709"/>
        <w:jc w:val="both"/>
        <w:rPr>
          <w:rFonts w:ascii="Times New Roman" w:hAnsi="Times New Roman" w:cs="Times New Roman"/>
          <w:color w:val="000000"/>
        </w:rPr>
      </w:pPr>
    </w:p>
    <w:p w:rsidR="007B0C63" w:rsidRPr="00981814" w:rsidRDefault="007B0C63" w:rsidP="00981814">
      <w:pPr>
        <w:widowControl w:val="0"/>
        <w:tabs>
          <w:tab w:val="left" w:pos="1134"/>
        </w:tabs>
        <w:spacing w:before="60" w:line="240" w:lineRule="atLeast"/>
        <w:ind w:left="709"/>
        <w:jc w:val="both"/>
        <w:rPr>
          <w:rFonts w:ascii="Times New Roman" w:hAnsi="Times New Roman" w:cs="Times New Roman"/>
          <w:color w:val="000000"/>
        </w:rPr>
      </w:pPr>
    </w:p>
    <w:p w:rsidR="007B0C63" w:rsidRDefault="007B0C63">
      <w:pPr>
        <w:rPr>
          <w:rFonts w:cs="Times New Roman"/>
        </w:rPr>
      </w:pPr>
    </w:p>
    <w:sectPr w:rsidR="007B0C63" w:rsidSect="000F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4936"/>
    <w:multiLevelType w:val="hybridMultilevel"/>
    <w:tmpl w:val="1CF67DC2"/>
    <w:lvl w:ilvl="0" w:tplc="A9F21C42">
      <w:start w:val="1"/>
      <w:numFmt w:val="decimal"/>
      <w:lvlText w:val="Чл. %1."/>
      <w:lvlJc w:val="left"/>
      <w:pPr>
        <w:ind w:left="717" w:hanging="360"/>
      </w:pPr>
      <w:rPr>
        <w:rFonts w:hint="default"/>
      </w:rPr>
    </w:lvl>
    <w:lvl w:ilvl="1" w:tplc="72DE2692">
      <w:start w:val="1"/>
      <w:numFmt w:val="decimal"/>
      <w:lvlText w:val="(%2)"/>
      <w:lvlJc w:val="left"/>
      <w:pPr>
        <w:ind w:left="1437" w:hanging="360"/>
      </w:pPr>
      <w:rPr>
        <w:rFonts w:hint="default"/>
      </w:rPr>
    </w:lvl>
    <w:lvl w:ilvl="2" w:tplc="0402001B">
      <w:start w:val="1"/>
      <w:numFmt w:val="lowerRoman"/>
      <w:lvlText w:val="%3."/>
      <w:lvlJc w:val="right"/>
      <w:pPr>
        <w:ind w:left="2157" w:hanging="180"/>
      </w:pPr>
    </w:lvl>
    <w:lvl w:ilvl="3" w:tplc="0402000F">
      <w:start w:val="1"/>
      <w:numFmt w:val="decimal"/>
      <w:lvlText w:val="%4."/>
      <w:lvlJc w:val="left"/>
      <w:pPr>
        <w:ind w:left="2877" w:hanging="360"/>
      </w:pPr>
    </w:lvl>
    <w:lvl w:ilvl="4" w:tplc="04020019">
      <w:start w:val="1"/>
      <w:numFmt w:val="lowerLetter"/>
      <w:lvlText w:val="%5."/>
      <w:lvlJc w:val="left"/>
      <w:pPr>
        <w:ind w:left="3597" w:hanging="360"/>
      </w:pPr>
    </w:lvl>
    <w:lvl w:ilvl="5" w:tplc="0402001B">
      <w:start w:val="1"/>
      <w:numFmt w:val="lowerRoman"/>
      <w:lvlText w:val="%6."/>
      <w:lvlJc w:val="right"/>
      <w:pPr>
        <w:ind w:left="4317" w:hanging="180"/>
      </w:pPr>
    </w:lvl>
    <w:lvl w:ilvl="6" w:tplc="0402000F">
      <w:start w:val="1"/>
      <w:numFmt w:val="decimal"/>
      <w:lvlText w:val="%7."/>
      <w:lvlJc w:val="left"/>
      <w:pPr>
        <w:ind w:left="5037" w:hanging="360"/>
      </w:pPr>
    </w:lvl>
    <w:lvl w:ilvl="7" w:tplc="04020019">
      <w:start w:val="1"/>
      <w:numFmt w:val="lowerLetter"/>
      <w:lvlText w:val="%8."/>
      <w:lvlJc w:val="left"/>
      <w:pPr>
        <w:ind w:left="5757" w:hanging="360"/>
      </w:pPr>
    </w:lvl>
    <w:lvl w:ilvl="8" w:tplc="0402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BE85154"/>
    <w:multiLevelType w:val="hybridMultilevel"/>
    <w:tmpl w:val="EC54DDBA"/>
    <w:lvl w:ilvl="0" w:tplc="A9F21C42">
      <w:start w:val="1"/>
      <w:numFmt w:val="decimal"/>
      <w:lvlText w:val="Чл.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D95"/>
    <w:rsid w:val="000F7E57"/>
    <w:rsid w:val="001E56CF"/>
    <w:rsid w:val="003363C3"/>
    <w:rsid w:val="003A3DC4"/>
    <w:rsid w:val="003B06A1"/>
    <w:rsid w:val="00476680"/>
    <w:rsid w:val="006F3E25"/>
    <w:rsid w:val="007B0C63"/>
    <w:rsid w:val="00824273"/>
    <w:rsid w:val="00981814"/>
    <w:rsid w:val="009B69E6"/>
    <w:rsid w:val="00BF65FC"/>
    <w:rsid w:val="00C975F8"/>
    <w:rsid w:val="00D03CA7"/>
    <w:rsid w:val="00D64739"/>
    <w:rsid w:val="00E30A42"/>
    <w:rsid w:val="00E72925"/>
    <w:rsid w:val="00EE5695"/>
    <w:rsid w:val="00F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95"/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688</Words>
  <Characters>3923</Characters>
  <Application>Microsoft Office Outlook</Application>
  <DocSecurity>0</DocSecurity>
  <Lines>0</Lines>
  <Paragraphs>0</Paragraphs>
  <ScaleCrop>false</ScaleCrop>
  <Company>umbal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Абонаментната поддръжка включва:</dc:title>
  <dc:subject/>
  <dc:creator>Emi R.</dc:creator>
  <cp:keywords/>
  <dc:description/>
  <cp:lastModifiedBy>tencho.vasilev</cp:lastModifiedBy>
  <cp:revision>10</cp:revision>
  <dcterms:created xsi:type="dcterms:W3CDTF">2016-09-28T15:05:00Z</dcterms:created>
  <dcterms:modified xsi:type="dcterms:W3CDTF">2016-09-29T07:06:00Z</dcterms:modified>
</cp:coreProperties>
</file>